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3"/>
        <w:gridCol w:w="5783"/>
      </w:tblGrid>
      <w:tr w:rsidR="00ED7E49" w14:paraId="5EE4CCAD" w14:textId="77777777" w:rsidTr="00D244A7">
        <w:trPr>
          <w:cantSplit/>
          <w:trHeight w:hRule="exact" w:val="3780"/>
        </w:trPr>
        <w:tc>
          <w:tcPr>
            <w:tcW w:w="5783" w:type="dxa"/>
            <w:vAlign w:val="center"/>
          </w:tcPr>
          <w:p w14:paraId="4AED4450" w14:textId="77777777" w:rsidR="00ED7E49" w:rsidRDefault="00ED7E49" w:rsidP="00D244A7">
            <w:pPr>
              <w:ind w:left="144" w:right="144"/>
              <w:jc w:val="center"/>
            </w:pPr>
          </w:p>
        </w:tc>
        <w:tc>
          <w:tcPr>
            <w:tcW w:w="5783" w:type="dxa"/>
            <w:vAlign w:val="center"/>
          </w:tcPr>
          <w:p w14:paraId="0B628DC1" w14:textId="77777777" w:rsidR="00ED7E49" w:rsidRDefault="00ED7E49" w:rsidP="00D244A7">
            <w:pPr>
              <w:ind w:left="144" w:right="144"/>
              <w:jc w:val="center"/>
            </w:pPr>
          </w:p>
        </w:tc>
      </w:tr>
      <w:tr w:rsidR="00ED7E49" w14:paraId="05EA9E50" w14:textId="77777777" w:rsidTr="00D244A7">
        <w:trPr>
          <w:cantSplit/>
          <w:trHeight w:hRule="exact" w:val="3780"/>
        </w:trPr>
        <w:tc>
          <w:tcPr>
            <w:tcW w:w="5783" w:type="dxa"/>
            <w:vAlign w:val="center"/>
          </w:tcPr>
          <w:p w14:paraId="0A8CDF18" w14:textId="77777777" w:rsidR="00ED7E49" w:rsidRDefault="00ED7E49" w:rsidP="00D244A7">
            <w:pPr>
              <w:ind w:left="144" w:right="144"/>
              <w:jc w:val="center"/>
            </w:pPr>
          </w:p>
        </w:tc>
        <w:tc>
          <w:tcPr>
            <w:tcW w:w="5783" w:type="dxa"/>
            <w:vAlign w:val="center"/>
          </w:tcPr>
          <w:p w14:paraId="595751D1" w14:textId="77777777" w:rsidR="00ED7E49" w:rsidRDefault="00ED7E49" w:rsidP="00D244A7">
            <w:pPr>
              <w:ind w:left="144" w:right="144"/>
              <w:jc w:val="center"/>
            </w:pPr>
          </w:p>
        </w:tc>
      </w:tr>
      <w:tr w:rsidR="00ED7E49" w14:paraId="48B6866F" w14:textId="77777777" w:rsidTr="00D244A7">
        <w:trPr>
          <w:cantSplit/>
          <w:trHeight w:hRule="exact" w:val="3780"/>
        </w:trPr>
        <w:tc>
          <w:tcPr>
            <w:tcW w:w="5783" w:type="dxa"/>
            <w:vAlign w:val="center"/>
          </w:tcPr>
          <w:p w14:paraId="14C81F4F" w14:textId="77777777" w:rsidR="00ED7E49" w:rsidRDefault="00ED7E49" w:rsidP="00D244A7">
            <w:pPr>
              <w:ind w:left="144" w:right="144"/>
              <w:jc w:val="center"/>
            </w:pPr>
          </w:p>
        </w:tc>
        <w:tc>
          <w:tcPr>
            <w:tcW w:w="5783" w:type="dxa"/>
            <w:vAlign w:val="center"/>
          </w:tcPr>
          <w:p w14:paraId="5C65CEAC" w14:textId="77777777" w:rsidR="00ED7E49" w:rsidRDefault="00ED7E49" w:rsidP="00D244A7">
            <w:pPr>
              <w:ind w:left="144" w:right="144"/>
              <w:jc w:val="center"/>
            </w:pPr>
          </w:p>
        </w:tc>
      </w:tr>
      <w:tr w:rsidR="00ED7E49" w14:paraId="7DAEBED0" w14:textId="77777777" w:rsidTr="00D244A7">
        <w:trPr>
          <w:cantSplit/>
          <w:trHeight w:hRule="exact" w:val="3780"/>
        </w:trPr>
        <w:tc>
          <w:tcPr>
            <w:tcW w:w="5783" w:type="dxa"/>
            <w:vAlign w:val="center"/>
          </w:tcPr>
          <w:p w14:paraId="1D502406" w14:textId="77777777" w:rsidR="00ED7E49" w:rsidRDefault="00ED7E49" w:rsidP="00D244A7">
            <w:pPr>
              <w:ind w:left="144" w:right="144"/>
              <w:jc w:val="center"/>
            </w:pPr>
          </w:p>
        </w:tc>
        <w:tc>
          <w:tcPr>
            <w:tcW w:w="5783" w:type="dxa"/>
            <w:vAlign w:val="center"/>
          </w:tcPr>
          <w:p w14:paraId="2682A989" w14:textId="77777777" w:rsidR="00ED7E49" w:rsidRDefault="00ED7E49" w:rsidP="00D244A7">
            <w:pPr>
              <w:ind w:left="144" w:right="144"/>
              <w:jc w:val="center"/>
            </w:pPr>
          </w:p>
        </w:tc>
      </w:tr>
    </w:tbl>
    <w:p w14:paraId="33DB2DCB" w14:textId="77777777" w:rsidR="00ED7E49" w:rsidRPr="00ED7E49" w:rsidRDefault="00ED7E49" w:rsidP="00ED7E49">
      <w:pPr>
        <w:ind w:left="144" w:right="144"/>
        <w:rPr>
          <w:vanish/>
        </w:rPr>
      </w:pPr>
    </w:p>
    <w:sectPr w:rsidR="00ED7E49" w:rsidRPr="00ED7E49" w:rsidSect="00ED7E49">
      <w:type w:val="continuous"/>
      <w:pgSz w:w="11905" w:h="16837"/>
      <w:pgMar w:top="851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1"/>
    <w:rsid w:val="001A4115"/>
    <w:rsid w:val="00421BC1"/>
    <w:rsid w:val="00432973"/>
    <w:rsid w:val="00716A51"/>
    <w:rsid w:val="00D244A7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A274E"/>
  <w15:docId w15:val="{09ED3256-5895-4D29-AE7F-A950776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efan\Jobb\Bravissimo\TIMO%20Office\2021-11-17-Dokument\Magic%20Label%20A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53C7BE979F345BC85A834A52B749A" ma:contentTypeVersion="13" ma:contentTypeDescription="Opprett et nytt dokument." ma:contentTypeScope="" ma:versionID="9b9e8ca1da2b67d8d01fbc9b347112fc">
  <xsd:schema xmlns:xsd="http://www.w3.org/2001/XMLSchema" xmlns:xs="http://www.w3.org/2001/XMLSchema" xmlns:p="http://schemas.microsoft.com/office/2006/metadata/properties" xmlns:ns2="46dda748-4540-4f87-b28f-557f5b300841" xmlns:ns3="12b29d52-b62f-4d62-b494-1cb9b3225b61" targetNamespace="http://schemas.microsoft.com/office/2006/metadata/properties" ma:root="true" ma:fieldsID="d68f14d212f26b074e3438e7b8acf768" ns2:_="" ns3:_="">
    <xsd:import namespace="46dda748-4540-4f87-b28f-557f5b300841"/>
    <xsd:import namespace="12b29d52-b62f-4d62-b494-1cb9b3225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a748-4540-4f87-b28f-557f5b30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9d52-b62f-4d62-b494-1cb9b3225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60DD0-CE90-42EF-B9FC-17BB4FDC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B75C2-C468-440C-BFA3-431836CE801E}"/>
</file>

<file path=customXml/itemProps3.xml><?xml version="1.0" encoding="utf-8"?>
<ds:datastoreItem xmlns:ds="http://schemas.openxmlformats.org/officeDocument/2006/customXml" ds:itemID="{C72D11EB-FA76-4EA5-8AB9-D6DB5C5AC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Magic Label A7.dotx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TIMO Office AB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Claesson</dc:creator>
  <cp:lastModifiedBy>Stefan Claesson0001</cp:lastModifiedBy>
  <cp:revision>1</cp:revision>
  <dcterms:created xsi:type="dcterms:W3CDTF">2021-11-17T13:45:00Z</dcterms:created>
  <dcterms:modified xsi:type="dcterms:W3CDTF">2021-11-17T13:46:00Z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0x010100ED453C7BE979F345BC85A834A52B749A</vt:lpwstr>
  </property>
</Properties>
</file>